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706C34">
        <w:tc>
          <w:tcPr>
            <w:tcW w:w="1617" w:type="dxa"/>
          </w:tcPr>
          <w:p w14:paraId="15BF0867" w14:textId="77777777" w:rsidR="0012209D" w:rsidRDefault="0012209D" w:rsidP="00706C34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706C34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06C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8D61EFC" w:rsidR="0012209D" w:rsidRPr="00447FD8" w:rsidRDefault="001054C3" w:rsidP="00706C34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  <w:r w:rsidR="00F269CB">
              <w:rPr>
                <w:b/>
                <w:bCs/>
              </w:rPr>
              <w:t xml:space="preserve"> </w:t>
            </w:r>
            <w:r w:rsidR="00740409">
              <w:rPr>
                <w:b/>
                <w:bCs/>
              </w:rPr>
              <w:t>Fashion Marketing and Management</w:t>
            </w:r>
            <w:r w:rsidR="002F77C8">
              <w:rPr>
                <w:b/>
                <w:bCs/>
              </w:rPr>
              <w:t xml:space="preserve"> (0.5)</w:t>
            </w:r>
          </w:p>
        </w:tc>
      </w:tr>
      <w:tr w:rsidR="00706C34" w14:paraId="04B8A1EC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797DBA77" w14:textId="50841137" w:rsidR="00706C34" w:rsidRDefault="00706C34" w:rsidP="00706C34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76765C8" w14:textId="37158ACF" w:rsidR="00706C34" w:rsidRDefault="00706C34" w:rsidP="00706C34">
            <w:r>
              <w:t>2311</w:t>
            </w:r>
            <w:r w:rsidR="52325D61">
              <w:t>- Higher education teaching professionals</w:t>
            </w:r>
          </w:p>
        </w:tc>
      </w:tr>
      <w:tr w:rsidR="0012209D" w14:paraId="15BF0875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3" w14:textId="2E55E9EA" w:rsidR="0012209D" w:rsidRDefault="00510C09" w:rsidP="00706C34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39531C1" w:rsidR="0012209D" w:rsidRDefault="009348F0" w:rsidP="00706C34">
            <w:r>
              <w:t>WSA/Fashion and Textiles</w:t>
            </w:r>
          </w:p>
        </w:tc>
      </w:tr>
      <w:tr w:rsidR="00746AEB" w14:paraId="0720185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06C34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962491" w:rsidR="00746AEB" w:rsidRDefault="009348F0" w:rsidP="00706C34">
            <w:r>
              <w:t>FAH</w:t>
            </w:r>
          </w:p>
        </w:tc>
      </w:tr>
      <w:tr w:rsidR="0012209D" w14:paraId="15BF087A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7231DBBC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06C34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06C34">
            <w:r>
              <w:t>4</w:t>
            </w:r>
          </w:p>
        </w:tc>
      </w:tr>
      <w:tr w:rsidR="0012209D" w14:paraId="15BF087E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06C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31B47CE" w:rsidR="0012209D" w:rsidRDefault="001054C3" w:rsidP="00FF246F">
            <w:r>
              <w:t>Education pathway</w:t>
            </w:r>
          </w:p>
        </w:tc>
      </w:tr>
      <w:tr w:rsidR="0012209D" w14:paraId="15BF088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706C34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07A91C2" w:rsidR="0012209D" w:rsidRPr="005508A2" w:rsidRDefault="00B6607F" w:rsidP="00706C34">
            <w:r>
              <w:t>TBC</w:t>
            </w:r>
          </w:p>
        </w:tc>
      </w:tr>
      <w:tr w:rsidR="0012209D" w14:paraId="15BF0884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06C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505C282" w:rsidR="0012209D" w:rsidRPr="005508A2" w:rsidRDefault="00B6607F" w:rsidP="00706C34">
            <w:r>
              <w:t>TBC</w:t>
            </w:r>
          </w:p>
        </w:tc>
      </w:tr>
      <w:tr w:rsidR="0012209D" w14:paraId="15BF0887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06C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706C34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706C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06C34">
            <w:r>
              <w:t>Job purpose</w:t>
            </w:r>
          </w:p>
        </w:tc>
      </w:tr>
      <w:tr w:rsidR="0012209D" w14:paraId="15BF088C" w14:textId="77777777" w:rsidTr="00706C34">
        <w:trPr>
          <w:trHeight w:val="1134"/>
        </w:trPr>
        <w:tc>
          <w:tcPr>
            <w:tcW w:w="10137" w:type="dxa"/>
          </w:tcPr>
          <w:p w14:paraId="15BF088B" w14:textId="5E9D2F34" w:rsidR="0012209D" w:rsidRDefault="00D31624" w:rsidP="00706C34">
            <w:r w:rsidRPr="00D31624">
              <w:t xml:space="preserve">To teach at undergraduate and/or postgraduate level, </w:t>
            </w:r>
            <w:r w:rsidRPr="00FF246F">
              <w:t xml:space="preserve">and to </w:t>
            </w:r>
            <w:r>
              <w:t xml:space="preserve">undertake leadership, </w:t>
            </w:r>
            <w:proofErr w:type="gramStart"/>
            <w:r>
              <w:t>management</w:t>
            </w:r>
            <w:proofErr w:type="gramEnd"/>
            <w:r>
              <w:t xml:space="preserve"> and engagement activities</w:t>
            </w:r>
            <w:r w:rsidRPr="00D31624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706C34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706C34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7AC4BF5F" w:rsidR="0012209D" w:rsidRDefault="00D116BC" w:rsidP="00706C34">
            <w:r w:rsidRPr="00D116BC">
              <w:t xml:space="preserve">Support the teaching objectives of the </w:t>
            </w:r>
            <w:r w:rsidR="00993F52">
              <w:t>School/Department</w:t>
            </w:r>
            <w:r w:rsidR="00993F52" w:rsidRPr="00D116BC">
              <w:t xml:space="preserve"> </w:t>
            </w:r>
            <w:r w:rsidRPr="00D116BC">
              <w:t xml:space="preserve">by delivering teaching to students at undergraduate and/or postgraduate level, through allocated lectures, tutorials, </w:t>
            </w:r>
            <w:proofErr w:type="spellStart"/>
            <w:proofErr w:type="gramStart"/>
            <w:r w:rsidRPr="00D116BC">
              <w:t>practicals</w:t>
            </w:r>
            <w:proofErr w:type="spellEnd"/>
            <w:proofErr w:type="gramEnd"/>
            <w:r w:rsidRPr="00D116BC">
              <w:t xml:space="preserve"> and seminars.  Set and mark coursework and exams, providing constructive feedback to students.</w:t>
            </w:r>
          </w:p>
        </w:tc>
        <w:tc>
          <w:tcPr>
            <w:tcW w:w="1027" w:type="dxa"/>
          </w:tcPr>
          <w:p w14:paraId="15BF0893" w14:textId="166BE5E0" w:rsidR="0012209D" w:rsidRDefault="009348F0" w:rsidP="00706C34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0FB9CA01" w:rsidR="0012209D" w:rsidRDefault="00D116BC" w:rsidP="00706C34">
            <w:r w:rsidRPr="00D116BC">
              <w:t>Directly supervise students, providing advice on study skills and helping with learning problems.  Identify the learning needs of students and define learning objectives.</w:t>
            </w:r>
          </w:p>
        </w:tc>
        <w:tc>
          <w:tcPr>
            <w:tcW w:w="1027" w:type="dxa"/>
          </w:tcPr>
          <w:p w14:paraId="15BF0897" w14:textId="6076FDAC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FD7AF69" w:rsidR="0012209D" w:rsidRDefault="00D116BC" w:rsidP="00706C34">
            <w:r w:rsidRPr="00D116BC">
              <w:t xml:space="preserve">Develop own teaching materials, </w:t>
            </w:r>
            <w:proofErr w:type="gramStart"/>
            <w:r w:rsidRPr="00D116BC">
              <w:t>methods</w:t>
            </w:r>
            <w:proofErr w:type="gramEnd"/>
            <w:r w:rsidRPr="00D116BC">
              <w:t xml:space="preserve"> and approaches, with guidance.  Obtain and analyse feedback on own teaching design and delivery to facilitate this.</w:t>
            </w:r>
          </w:p>
        </w:tc>
        <w:tc>
          <w:tcPr>
            <w:tcW w:w="1027" w:type="dxa"/>
          </w:tcPr>
          <w:p w14:paraId="15BF089B" w14:textId="067A3404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47FB8C9A" w:rsidR="0012209D" w:rsidRDefault="00D116BC" w:rsidP="00706C34">
            <w:r w:rsidRPr="00D116BC">
              <w:t xml:space="preserve">Contribute to the development of new teaching approaches and course proposals, and to the design of curricula which are academically excellent, </w:t>
            </w:r>
            <w:proofErr w:type="gramStart"/>
            <w:r w:rsidRPr="00D116BC">
              <w:t>coherent</w:t>
            </w:r>
            <w:proofErr w:type="gramEnd"/>
            <w:r w:rsidRPr="00D116BC">
              <w:t xml:space="preserve"> and intellectually challenging.</w:t>
            </w:r>
          </w:p>
        </w:tc>
        <w:tc>
          <w:tcPr>
            <w:tcW w:w="1027" w:type="dxa"/>
          </w:tcPr>
          <w:p w14:paraId="15BF089F" w14:textId="7FE3ABD0" w:rsidR="0012209D" w:rsidRDefault="009348F0" w:rsidP="00706C34">
            <w:r>
              <w:t>5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43F9FCAB" w:rsidR="0012209D" w:rsidRDefault="00D116BC" w:rsidP="00706C34">
            <w:r w:rsidRPr="00D116BC">
              <w:t>Continually update own knowledge and understanding of subject area, incorporating knowledge of advances into own teaching contributions.</w:t>
            </w:r>
          </w:p>
        </w:tc>
        <w:tc>
          <w:tcPr>
            <w:tcW w:w="1027" w:type="dxa"/>
          </w:tcPr>
          <w:p w14:paraId="15BF08A3" w14:textId="4221EE00" w:rsidR="0012209D" w:rsidRDefault="009348F0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626AC281" w:rsidR="00343D93" w:rsidRDefault="00D116BC" w:rsidP="00343D93">
            <w:r w:rsidRPr="00D116BC">
              <w:t xml:space="preserve">Investigate innovative teaching, learning and assessment methods and techniques in the sector, and pedagogic research generally, bringing new insights to the </w:t>
            </w:r>
            <w:r w:rsidR="00993F52">
              <w:t>School/Department</w:t>
            </w:r>
            <w:r w:rsidRPr="00D116BC">
              <w:t>.</w:t>
            </w:r>
          </w:p>
        </w:tc>
        <w:tc>
          <w:tcPr>
            <w:tcW w:w="1027" w:type="dxa"/>
          </w:tcPr>
          <w:p w14:paraId="15BF08A7" w14:textId="2E7F24C5" w:rsidR="0012209D" w:rsidRDefault="009348F0" w:rsidP="00706C34">
            <w:r>
              <w:t>5</w:t>
            </w:r>
            <w:r w:rsidR="00343D93">
              <w:t xml:space="preserve"> %</w:t>
            </w:r>
          </w:p>
        </w:tc>
      </w:tr>
      <w:tr w:rsidR="0012209D" w14:paraId="15BF08A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56D36075" w:rsidR="0012209D" w:rsidRPr="00447FD8" w:rsidRDefault="00D116BC" w:rsidP="00343D93">
            <w:r w:rsidRPr="00D116BC">
              <w:t xml:space="preserve">Contribute to the efficient management and administration of the </w:t>
            </w:r>
            <w:r w:rsidR="00993F52">
              <w:t>School/Department</w:t>
            </w:r>
            <w:r w:rsidR="00993F52" w:rsidRPr="00D116BC">
              <w:t xml:space="preserve"> </w:t>
            </w:r>
            <w:r w:rsidRPr="00D116BC">
              <w:t>by performing personal administrative duties as allocated by the Head, e.g. library representative, year tutor, exchange-programme coordinator, etc.</w:t>
            </w:r>
          </w:p>
        </w:tc>
        <w:tc>
          <w:tcPr>
            <w:tcW w:w="1027" w:type="dxa"/>
          </w:tcPr>
          <w:p w14:paraId="15BF08AB" w14:textId="1F129732" w:rsidR="0012209D" w:rsidRDefault="009348F0" w:rsidP="00706C34">
            <w:r>
              <w:t>15</w:t>
            </w:r>
            <w:r w:rsidR="00343D93">
              <w:t xml:space="preserve"> %</w:t>
            </w:r>
          </w:p>
        </w:tc>
      </w:tr>
      <w:tr w:rsidR="00D116BC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5497CC7F" w:rsidR="00D116BC" w:rsidRPr="00447FD8" w:rsidRDefault="00D116BC" w:rsidP="00706C34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8CF0182" w:rsidR="00D116BC" w:rsidRDefault="009348F0" w:rsidP="00706C34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706C34">
        <w:trPr>
          <w:trHeight w:val="1134"/>
        </w:trPr>
        <w:tc>
          <w:tcPr>
            <w:tcW w:w="10137" w:type="dxa"/>
          </w:tcPr>
          <w:p w14:paraId="3D4B7CE6" w14:textId="6CA2E815" w:rsidR="00D116BC" w:rsidRDefault="00D116BC" w:rsidP="00D116BC">
            <w:r>
              <w:t xml:space="preserve">Member of the </w:t>
            </w:r>
            <w:r w:rsidR="00993F52">
              <w:t xml:space="preserve">School/Department </w:t>
            </w:r>
            <w:r>
              <w:t xml:space="preserve">Board, Examination Board and of such </w:t>
            </w:r>
            <w:r w:rsidR="00993F52">
              <w:t xml:space="preserve">School/Department </w:t>
            </w:r>
            <w:r>
              <w:t xml:space="preserve">committees relevant to their administrative duties.  </w:t>
            </w:r>
          </w:p>
          <w:p w14:paraId="14035B13" w14:textId="03DFC06A" w:rsidR="00D116BC" w:rsidRDefault="00D116BC" w:rsidP="00D116BC">
            <w:r>
              <w:t xml:space="preserve">New appointees will be assigned a senior colleague to guide their development and aid their integration into the </w:t>
            </w:r>
            <w:r w:rsidR="00993F52">
              <w:t xml:space="preserve">School/Department </w:t>
            </w:r>
            <w:r>
              <w:t xml:space="preserve">and university.  </w:t>
            </w:r>
          </w:p>
          <w:p w14:paraId="5FC9A15F" w14:textId="4A017945" w:rsidR="00D116BC" w:rsidRDefault="00D116BC" w:rsidP="00D116BC">
            <w:r>
              <w:t xml:space="preserve">Teaching and administrative duties will be allocated by the Head of </w:t>
            </w:r>
            <w:r w:rsidR="00993F52">
              <w:t>School/Department</w:t>
            </w:r>
            <w:r>
              <w:t xml:space="preserve">, within the context of the teaching programmes agreed by the </w:t>
            </w:r>
            <w:r w:rsidR="00993F52">
              <w:t xml:space="preserve">School/Department </w:t>
            </w:r>
            <w:r>
              <w:t>Learning and Teaching Committee.</w:t>
            </w:r>
          </w:p>
          <w:p w14:paraId="15BF08B0" w14:textId="55409F90" w:rsidR="0012209D" w:rsidRDefault="00D116BC" w:rsidP="00D116BC">
            <w:r>
              <w:t>May collaborate with colleagues in other institutions on original teaching and learning practice.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706C34">
            <w:r>
              <w:t>Special Requirements</w:t>
            </w:r>
          </w:p>
        </w:tc>
      </w:tr>
      <w:tr w:rsidR="00343D93" w14:paraId="0C44D04E" w14:textId="77777777" w:rsidTr="00706C34">
        <w:trPr>
          <w:trHeight w:val="1134"/>
        </w:trPr>
        <w:tc>
          <w:tcPr>
            <w:tcW w:w="10137" w:type="dxa"/>
          </w:tcPr>
          <w:p w14:paraId="6DA5CA0A" w14:textId="63DC3E98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0"/>
        <w:gridCol w:w="3349"/>
        <w:gridCol w:w="1315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664076" w:rsidRDefault="00013C10" w:rsidP="00706C34">
            <w:pPr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Qualifications, </w:t>
            </w:r>
            <w:proofErr w:type="gramStart"/>
            <w:r w:rsidRPr="00664076">
              <w:rPr>
                <w:color w:val="000000" w:themeColor="text1"/>
              </w:rPr>
              <w:t>knowledge</w:t>
            </w:r>
            <w:proofErr w:type="gramEnd"/>
            <w:r w:rsidRPr="00664076">
              <w:rPr>
                <w:color w:val="000000" w:themeColor="text1"/>
              </w:rPr>
              <w:t xml:space="preserve"> </w:t>
            </w:r>
            <w:r w:rsidR="00746AEB" w:rsidRPr="00664076">
              <w:rPr>
                <w:color w:val="000000" w:themeColor="text1"/>
              </w:rPr>
              <w:t>and</w:t>
            </w:r>
            <w:r w:rsidRPr="00664076">
              <w:rPr>
                <w:color w:val="000000" w:themeColor="text1"/>
              </w:rPr>
              <w:t xml:space="preserve"> experience</w:t>
            </w:r>
          </w:p>
        </w:tc>
        <w:tc>
          <w:tcPr>
            <w:tcW w:w="3402" w:type="dxa"/>
          </w:tcPr>
          <w:p w14:paraId="401A2040" w14:textId="57EF1F4C" w:rsidR="00CA607D" w:rsidRPr="00664076" w:rsidRDefault="00CA607D" w:rsidP="00CA607D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PhD or equivalent professional qualifications and experience in </w:t>
            </w:r>
            <w:r w:rsidR="00B6607F" w:rsidRPr="00664076">
              <w:rPr>
                <w:color w:val="000000" w:themeColor="text1"/>
              </w:rPr>
              <w:t xml:space="preserve">Marketing, </w:t>
            </w:r>
            <w:r w:rsidR="00664076" w:rsidRPr="00664076">
              <w:rPr>
                <w:color w:val="000000" w:themeColor="text1"/>
              </w:rPr>
              <w:t xml:space="preserve">Product </w:t>
            </w:r>
            <w:proofErr w:type="gramStart"/>
            <w:r w:rsidR="00664076" w:rsidRPr="00664076">
              <w:rPr>
                <w:color w:val="000000" w:themeColor="text1"/>
              </w:rPr>
              <w:t xml:space="preserve">Management </w:t>
            </w:r>
            <w:r w:rsidR="00B6607F" w:rsidRPr="00664076">
              <w:rPr>
                <w:color w:val="000000" w:themeColor="text1"/>
              </w:rPr>
              <w:t xml:space="preserve"> Fashion</w:t>
            </w:r>
            <w:proofErr w:type="gramEnd"/>
            <w:r w:rsidR="00B6607F" w:rsidRPr="00664076">
              <w:rPr>
                <w:color w:val="000000" w:themeColor="text1"/>
              </w:rPr>
              <w:t xml:space="preserve"> Leadership related</w:t>
            </w:r>
          </w:p>
          <w:p w14:paraId="7C8DAC4F" w14:textId="3D7715E9" w:rsidR="00D116BC" w:rsidRPr="00664076" w:rsidRDefault="00D116BC" w:rsidP="00D116BC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Detailed understanding and knowledge of </w:t>
            </w:r>
            <w:r w:rsidR="00B6607F" w:rsidRPr="00664076">
              <w:rPr>
                <w:color w:val="000000" w:themeColor="text1"/>
              </w:rPr>
              <w:t xml:space="preserve">Fashion Management, Fashion Branding, Research Methodologies and Practices, Retailing, Buying and Merchandising, </w:t>
            </w:r>
            <w:r w:rsidR="00664076" w:rsidRPr="00664076">
              <w:rPr>
                <w:color w:val="000000" w:themeColor="text1"/>
              </w:rPr>
              <w:t xml:space="preserve">and </w:t>
            </w:r>
            <w:r w:rsidR="00B6607F" w:rsidRPr="00664076">
              <w:rPr>
                <w:color w:val="000000" w:themeColor="text1"/>
              </w:rPr>
              <w:t>Sustainability</w:t>
            </w:r>
            <w:r w:rsidR="002F77C8">
              <w:rPr>
                <w:color w:val="000000" w:themeColor="text1"/>
              </w:rPr>
              <w:t>, Fashion Styling, Creative Practice/Strategy</w:t>
            </w:r>
          </w:p>
          <w:p w14:paraId="15BF08BC" w14:textId="28763DDA" w:rsidR="00D116BC" w:rsidRPr="00664076" w:rsidRDefault="00D116BC" w:rsidP="00D116BC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>Teaching at undergraduate and/or postgraduate level</w:t>
            </w:r>
          </w:p>
        </w:tc>
        <w:tc>
          <w:tcPr>
            <w:tcW w:w="3402" w:type="dxa"/>
          </w:tcPr>
          <w:p w14:paraId="46EBF5BB" w14:textId="2AE1FCF2" w:rsidR="00CA607D" w:rsidRPr="00664076" w:rsidRDefault="00CA607D" w:rsidP="00CA607D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PhD in </w:t>
            </w:r>
            <w:r w:rsidR="00B6607F" w:rsidRPr="00664076">
              <w:rPr>
                <w:color w:val="000000" w:themeColor="text1"/>
              </w:rPr>
              <w:t xml:space="preserve">Marketing, Digital Marketing, or Fashion, Fashion Leadership </w:t>
            </w:r>
            <w:proofErr w:type="gramStart"/>
            <w:r w:rsidR="00B6607F" w:rsidRPr="00664076">
              <w:rPr>
                <w:color w:val="000000" w:themeColor="text1"/>
              </w:rPr>
              <w:t>related</w:t>
            </w:r>
            <w:proofErr w:type="gramEnd"/>
          </w:p>
          <w:p w14:paraId="25A47638" w14:textId="52F5EAC8" w:rsidR="00B6607F" w:rsidRPr="00664076" w:rsidRDefault="00CA607D" w:rsidP="00B6607F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Knowledge of </w:t>
            </w:r>
            <w:r w:rsidR="00B6607F" w:rsidRPr="00664076">
              <w:rPr>
                <w:color w:val="000000" w:themeColor="text1"/>
              </w:rPr>
              <w:t>Fashion Practices, Fashion Management, Fashion Leadership, Research Skills</w:t>
            </w:r>
            <w:r w:rsidR="00CB67B6" w:rsidRPr="00664076">
              <w:rPr>
                <w:color w:val="000000" w:themeColor="text1"/>
              </w:rPr>
              <w:t>, Adobe Suite</w:t>
            </w:r>
            <w:r w:rsidR="00664076" w:rsidRPr="00664076">
              <w:rPr>
                <w:color w:val="000000" w:themeColor="text1"/>
              </w:rPr>
              <w:t>, sustainability and ethics within fashion</w:t>
            </w:r>
            <w:r w:rsidR="00740409">
              <w:rPr>
                <w:color w:val="000000" w:themeColor="text1"/>
              </w:rPr>
              <w:t>, Luxury Brand Management</w:t>
            </w:r>
            <w:r w:rsidR="002F77C8">
              <w:rPr>
                <w:color w:val="000000" w:themeColor="text1"/>
              </w:rPr>
              <w:t>, Trend Forecasting/Product Management</w:t>
            </w:r>
          </w:p>
          <w:p w14:paraId="653ED7C7" w14:textId="3158112B" w:rsidR="00CA607D" w:rsidRPr="00664076" w:rsidRDefault="00CA607D" w:rsidP="00CA607D">
            <w:pPr>
              <w:spacing w:after="90"/>
              <w:rPr>
                <w:color w:val="000000" w:themeColor="text1"/>
              </w:rPr>
            </w:pPr>
          </w:p>
          <w:p w14:paraId="3A0718CA" w14:textId="1BC9BBF6" w:rsidR="00D116BC" w:rsidRPr="00664076" w:rsidRDefault="00D116BC" w:rsidP="00D116BC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>Teaching qualification (PCAP or equivalent)</w:t>
            </w:r>
          </w:p>
          <w:p w14:paraId="5B2F9E13" w14:textId="77777777" w:rsidR="00D116BC" w:rsidRPr="00664076" w:rsidRDefault="00D116BC" w:rsidP="00D116BC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>Membership of Higher Education Academy</w:t>
            </w:r>
          </w:p>
          <w:p w14:paraId="15BF08BD" w14:textId="536EA299" w:rsidR="00D116BC" w:rsidRPr="00664076" w:rsidRDefault="00D116BC" w:rsidP="00D116BC">
            <w:pPr>
              <w:spacing w:after="90"/>
              <w:rPr>
                <w:color w:val="000000" w:themeColor="text1"/>
              </w:rPr>
            </w:pPr>
            <w:r w:rsidRPr="00664076">
              <w:rPr>
                <w:color w:val="000000" w:themeColor="text1"/>
              </w:rPr>
              <w:t xml:space="preserve">Experience </w:t>
            </w:r>
            <w:r w:rsidR="00B6607F" w:rsidRPr="00664076">
              <w:rPr>
                <w:color w:val="000000" w:themeColor="text1"/>
              </w:rPr>
              <w:t>of Social Media Marketing, New Technologies, Sustainability</w:t>
            </w:r>
            <w:r w:rsidR="00664076" w:rsidRPr="00664076">
              <w:rPr>
                <w:color w:val="000000" w:themeColor="text1"/>
              </w:rPr>
              <w:t xml:space="preserve"> and Ethical practices within fashion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C5585F" w14:textId="66B89710" w:rsidR="00D116BC" w:rsidRDefault="00D116BC" w:rsidP="00D116BC">
            <w:pPr>
              <w:spacing w:after="90"/>
            </w:pPr>
            <w:r>
              <w:t xml:space="preserve">Able to plan, manage, organise and assess own teaching </w:t>
            </w:r>
            <w:proofErr w:type="gramStart"/>
            <w:r>
              <w:t>contributions</w:t>
            </w:r>
            <w:proofErr w:type="gramEnd"/>
          </w:p>
          <w:p w14:paraId="15BF08C1" w14:textId="1510B9F7" w:rsidR="00013C10" w:rsidRDefault="00D116BC" w:rsidP="00993F52">
            <w:pPr>
              <w:spacing w:after="90"/>
            </w:pPr>
            <w:r>
              <w:t>Able to contribute to the design of course units, curriculum development and new teaching approaches in the</w:t>
            </w:r>
            <w:r w:rsidR="00993F52">
              <w:t xml:space="preserve"> School/Department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706C34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ADB045A" w14:textId="3F47081E" w:rsidR="00D116BC" w:rsidRDefault="00D116BC" w:rsidP="00D116BC">
            <w:pPr>
              <w:spacing w:after="90"/>
            </w:pPr>
            <w:r>
              <w:t xml:space="preserve">Able to develop understanding of complex problems </w:t>
            </w:r>
            <w:proofErr w:type="gramStart"/>
            <w:r>
              <w:t>and  apply</w:t>
            </w:r>
            <w:proofErr w:type="gramEnd"/>
            <w:r>
              <w:t xml:space="preserve"> in-depth knowledge to address them</w:t>
            </w:r>
          </w:p>
          <w:p w14:paraId="15BF08C6" w14:textId="7F42C330" w:rsidR="00013C10" w:rsidRDefault="00D116BC" w:rsidP="00D116BC">
            <w:pPr>
              <w:spacing w:after="90"/>
            </w:pPr>
            <w:r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706C34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68536CC5" w14:textId="746BB33C" w:rsidR="00D116BC" w:rsidRDefault="00D116BC" w:rsidP="00D116BC">
            <w:pPr>
              <w:spacing w:after="90"/>
            </w:pPr>
            <w:r>
              <w:t xml:space="preserve">Able to manage and deliver own course units and contribute to team-taught course </w:t>
            </w:r>
            <w:proofErr w:type="gramStart"/>
            <w:r>
              <w:t>units</w:t>
            </w:r>
            <w:proofErr w:type="gramEnd"/>
            <w:r>
              <w:t xml:space="preserve"> </w:t>
            </w:r>
          </w:p>
          <w:p w14:paraId="5C49033D" w14:textId="62C7F291" w:rsidR="00D116BC" w:rsidRDefault="00D116BC" w:rsidP="00D116BC">
            <w:pPr>
              <w:spacing w:after="90"/>
            </w:pPr>
            <w:r>
              <w:t xml:space="preserve">Able to directly supervise work of </w:t>
            </w:r>
            <w:proofErr w:type="gramStart"/>
            <w:r>
              <w:t>students</w:t>
            </w:r>
            <w:proofErr w:type="gramEnd"/>
          </w:p>
          <w:p w14:paraId="51DD94ED" w14:textId="090E9DD1" w:rsidR="00D116BC" w:rsidRDefault="00D116BC" w:rsidP="00D116BC">
            <w:pPr>
              <w:spacing w:after="90"/>
            </w:pPr>
            <w:r>
              <w:t xml:space="preserve">Able to contribute to </w:t>
            </w:r>
            <w:r w:rsidR="00993F52">
              <w:t xml:space="preserve">School/Department </w:t>
            </w:r>
            <w:r>
              <w:t xml:space="preserve">management and administrative </w:t>
            </w:r>
            <w:proofErr w:type="gramStart"/>
            <w:r>
              <w:t>processes</w:t>
            </w:r>
            <w:proofErr w:type="gramEnd"/>
          </w:p>
          <w:p w14:paraId="15BF08CB" w14:textId="3CA72CBA" w:rsidR="00013C10" w:rsidRDefault="00D116BC" w:rsidP="00D116BC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706C34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0133781" w14:textId="3630F0CF" w:rsidR="00D116BC" w:rsidRDefault="00D116BC" w:rsidP="00D116B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779F4AA1" w14:textId="00E24A87" w:rsidR="00D116BC" w:rsidRDefault="00D116BC" w:rsidP="00D116BC">
            <w:pPr>
              <w:spacing w:after="90"/>
            </w:pPr>
            <w:r>
              <w:t>Deliver lectures and seminars in courses relating to different aspects of (subject area)</w:t>
            </w:r>
          </w:p>
          <w:p w14:paraId="15BF08D0" w14:textId="34FF035E" w:rsidR="00013C10" w:rsidRDefault="00D116BC" w:rsidP="00D116BC">
            <w:pPr>
              <w:spacing w:after="90"/>
            </w:pPr>
            <w:r>
              <w:t>Able to engage counselling skills and pastoral care, where appropriate</w:t>
            </w:r>
          </w:p>
        </w:tc>
        <w:tc>
          <w:tcPr>
            <w:tcW w:w="3402" w:type="dxa"/>
          </w:tcPr>
          <w:p w14:paraId="15BF08D1" w14:textId="383CC444" w:rsidR="00013C10" w:rsidRDefault="00D116BC" w:rsidP="00343D93">
            <w:pPr>
              <w:spacing w:after="90"/>
            </w:pPr>
            <w:r w:rsidRPr="00D116BC">
              <w:t>Work proactively with colleagues in other work areas/institutions, contributing specialist knowledge to achieve outcomes</w:t>
            </w: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706C34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BD35781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706C34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BF70AC0" w:rsidR="00013C10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2E1F2DA" w:rsidR="00D3349E" w:rsidRDefault="00BC2BD9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0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BC2BD9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6C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6C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3C13AA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753" w14:textId="77777777" w:rsidR="003C13AA" w:rsidRDefault="003C13AA">
      <w:r>
        <w:separator/>
      </w:r>
    </w:p>
    <w:p w14:paraId="0F65F5E5" w14:textId="77777777" w:rsidR="003C13AA" w:rsidRDefault="003C13AA"/>
  </w:endnote>
  <w:endnote w:type="continuationSeparator" w:id="0">
    <w:p w14:paraId="1D9064FE" w14:textId="77777777" w:rsidR="003C13AA" w:rsidRDefault="003C13AA">
      <w:r>
        <w:continuationSeparator/>
      </w:r>
    </w:p>
    <w:p w14:paraId="477F36FF" w14:textId="77777777" w:rsidR="003C13AA" w:rsidRDefault="003C13AA"/>
  </w:endnote>
  <w:endnote w:type="continuationNotice" w:id="1">
    <w:p w14:paraId="66196F07" w14:textId="77777777" w:rsidR="003C13AA" w:rsidRDefault="003C13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0B8BA0E" w:rsidR="00062768" w:rsidRDefault="00BC2BD9" w:rsidP="00D116BC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573E9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C2CC" w14:textId="77777777" w:rsidR="003C13AA" w:rsidRDefault="003C13AA">
      <w:r>
        <w:separator/>
      </w:r>
    </w:p>
    <w:p w14:paraId="565CBB17" w14:textId="77777777" w:rsidR="003C13AA" w:rsidRDefault="003C13AA"/>
  </w:footnote>
  <w:footnote w:type="continuationSeparator" w:id="0">
    <w:p w14:paraId="2481E636" w14:textId="77777777" w:rsidR="003C13AA" w:rsidRDefault="003C13AA">
      <w:r>
        <w:continuationSeparator/>
      </w:r>
    </w:p>
    <w:p w14:paraId="26695D5E" w14:textId="77777777" w:rsidR="003C13AA" w:rsidRDefault="003C13AA"/>
  </w:footnote>
  <w:footnote w:type="continuationNotice" w:id="1">
    <w:p w14:paraId="43E7CC7C" w14:textId="77777777" w:rsidR="003C13AA" w:rsidRDefault="003C13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15BF0981" w14:textId="77777777" w:rsidTr="25B24627">
      <w:trPr>
        <w:trHeight w:hRule="exact" w:val="49"/>
      </w:trPr>
      <w:tc>
        <w:tcPr>
          <w:tcW w:w="966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5B24627">
      <w:trPr>
        <w:trHeight w:val="260"/>
      </w:trPr>
      <w:tc>
        <w:tcPr>
          <w:tcW w:w="9660" w:type="dxa"/>
        </w:tcPr>
        <w:p w14:paraId="15BF0982" w14:textId="5AAC4860" w:rsidR="00062768" w:rsidRDefault="25B2462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2325D6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1BED590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67549381">
    <w:abstractNumId w:val="17"/>
  </w:num>
  <w:num w:numId="2" w16cid:durableId="1039087025">
    <w:abstractNumId w:val="0"/>
  </w:num>
  <w:num w:numId="3" w16cid:durableId="740835891">
    <w:abstractNumId w:val="13"/>
  </w:num>
  <w:num w:numId="4" w16cid:durableId="1721785909">
    <w:abstractNumId w:val="9"/>
  </w:num>
  <w:num w:numId="5" w16cid:durableId="1918976097">
    <w:abstractNumId w:val="10"/>
  </w:num>
  <w:num w:numId="6" w16cid:durableId="2116052115">
    <w:abstractNumId w:val="7"/>
  </w:num>
  <w:num w:numId="7" w16cid:durableId="2040664024">
    <w:abstractNumId w:val="3"/>
  </w:num>
  <w:num w:numId="8" w16cid:durableId="210044928">
    <w:abstractNumId w:val="5"/>
  </w:num>
  <w:num w:numId="9" w16cid:durableId="2045906679">
    <w:abstractNumId w:val="1"/>
  </w:num>
  <w:num w:numId="10" w16cid:durableId="1638607111">
    <w:abstractNumId w:val="8"/>
  </w:num>
  <w:num w:numId="11" w16cid:durableId="590283822">
    <w:abstractNumId w:val="4"/>
  </w:num>
  <w:num w:numId="12" w16cid:durableId="1831097598">
    <w:abstractNumId w:val="14"/>
  </w:num>
  <w:num w:numId="13" w16cid:durableId="212275365">
    <w:abstractNumId w:val="15"/>
  </w:num>
  <w:num w:numId="14" w16cid:durableId="1638948780">
    <w:abstractNumId w:val="6"/>
  </w:num>
  <w:num w:numId="15" w16cid:durableId="705449964">
    <w:abstractNumId w:val="2"/>
  </w:num>
  <w:num w:numId="16" w16cid:durableId="352657245">
    <w:abstractNumId w:val="11"/>
  </w:num>
  <w:num w:numId="17" w16cid:durableId="1889563959">
    <w:abstractNumId w:val="12"/>
  </w:num>
  <w:num w:numId="18" w16cid:durableId="72680106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82BF3"/>
    <w:rsid w:val="000978E8"/>
    <w:rsid w:val="000B1DED"/>
    <w:rsid w:val="000B4E5A"/>
    <w:rsid w:val="001054C3"/>
    <w:rsid w:val="0012209D"/>
    <w:rsid w:val="001446D8"/>
    <w:rsid w:val="001532E2"/>
    <w:rsid w:val="00156F2F"/>
    <w:rsid w:val="0018144C"/>
    <w:rsid w:val="001840EA"/>
    <w:rsid w:val="001B6986"/>
    <w:rsid w:val="001C5237"/>
    <w:rsid w:val="001C5C5C"/>
    <w:rsid w:val="001D0B37"/>
    <w:rsid w:val="001D5201"/>
    <w:rsid w:val="001E24BE"/>
    <w:rsid w:val="001F18DB"/>
    <w:rsid w:val="00205458"/>
    <w:rsid w:val="00236BFE"/>
    <w:rsid w:val="00241441"/>
    <w:rsid w:val="0024539C"/>
    <w:rsid w:val="00250458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F77C8"/>
    <w:rsid w:val="00313CC8"/>
    <w:rsid w:val="003178D9"/>
    <w:rsid w:val="0034151E"/>
    <w:rsid w:val="00343D93"/>
    <w:rsid w:val="00364B2C"/>
    <w:rsid w:val="003701F7"/>
    <w:rsid w:val="003B0262"/>
    <w:rsid w:val="003B46D8"/>
    <w:rsid w:val="003B7540"/>
    <w:rsid w:val="003C13AA"/>
    <w:rsid w:val="003C460F"/>
    <w:rsid w:val="00401EAA"/>
    <w:rsid w:val="004263FE"/>
    <w:rsid w:val="00463797"/>
    <w:rsid w:val="00474D00"/>
    <w:rsid w:val="004B2A50"/>
    <w:rsid w:val="004C0252"/>
    <w:rsid w:val="004F520E"/>
    <w:rsid w:val="00510C09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64076"/>
    <w:rsid w:val="00671EDE"/>
    <w:rsid w:val="00680547"/>
    <w:rsid w:val="00695D76"/>
    <w:rsid w:val="006B1AF6"/>
    <w:rsid w:val="006C6868"/>
    <w:rsid w:val="006E0C6E"/>
    <w:rsid w:val="006E38E1"/>
    <w:rsid w:val="006F44EB"/>
    <w:rsid w:val="00702D64"/>
    <w:rsid w:val="0070376B"/>
    <w:rsid w:val="00706C34"/>
    <w:rsid w:val="0071042D"/>
    <w:rsid w:val="00740409"/>
    <w:rsid w:val="00746AEB"/>
    <w:rsid w:val="00761108"/>
    <w:rsid w:val="0079197B"/>
    <w:rsid w:val="00791A2A"/>
    <w:rsid w:val="007C22CC"/>
    <w:rsid w:val="007C6FAA"/>
    <w:rsid w:val="007E2D19"/>
    <w:rsid w:val="007E7567"/>
    <w:rsid w:val="007F2AEA"/>
    <w:rsid w:val="00813365"/>
    <w:rsid w:val="00813A2C"/>
    <w:rsid w:val="0082020C"/>
    <w:rsid w:val="0082075E"/>
    <w:rsid w:val="008443D8"/>
    <w:rsid w:val="00854B1E"/>
    <w:rsid w:val="00856B8A"/>
    <w:rsid w:val="00865841"/>
    <w:rsid w:val="00876272"/>
    <w:rsid w:val="00883499"/>
    <w:rsid w:val="00883BFC"/>
    <w:rsid w:val="00885FD1"/>
    <w:rsid w:val="008A35C3"/>
    <w:rsid w:val="008D52C9"/>
    <w:rsid w:val="008E3D67"/>
    <w:rsid w:val="008F03C7"/>
    <w:rsid w:val="009064A9"/>
    <w:rsid w:val="00926A0B"/>
    <w:rsid w:val="009348F0"/>
    <w:rsid w:val="00945F4B"/>
    <w:rsid w:val="009464AF"/>
    <w:rsid w:val="00954E47"/>
    <w:rsid w:val="00965BFB"/>
    <w:rsid w:val="00970E28"/>
    <w:rsid w:val="0098120F"/>
    <w:rsid w:val="00993F52"/>
    <w:rsid w:val="00996476"/>
    <w:rsid w:val="00A021B7"/>
    <w:rsid w:val="00A131D9"/>
    <w:rsid w:val="00A14888"/>
    <w:rsid w:val="00A23226"/>
    <w:rsid w:val="00A34296"/>
    <w:rsid w:val="00A443D1"/>
    <w:rsid w:val="00A521A9"/>
    <w:rsid w:val="00A925C0"/>
    <w:rsid w:val="00AA3CB5"/>
    <w:rsid w:val="00AC2B17"/>
    <w:rsid w:val="00AE1CA0"/>
    <w:rsid w:val="00AE39DC"/>
    <w:rsid w:val="00AE4DC4"/>
    <w:rsid w:val="00B430BB"/>
    <w:rsid w:val="00B57D00"/>
    <w:rsid w:val="00B6607F"/>
    <w:rsid w:val="00B84C12"/>
    <w:rsid w:val="00BB4A42"/>
    <w:rsid w:val="00BB7845"/>
    <w:rsid w:val="00BC2BD9"/>
    <w:rsid w:val="00BF1CC6"/>
    <w:rsid w:val="00C3225D"/>
    <w:rsid w:val="00C573E9"/>
    <w:rsid w:val="00C61605"/>
    <w:rsid w:val="00C907D0"/>
    <w:rsid w:val="00CA607D"/>
    <w:rsid w:val="00CB1F23"/>
    <w:rsid w:val="00CB67B6"/>
    <w:rsid w:val="00CD04F0"/>
    <w:rsid w:val="00CE3A26"/>
    <w:rsid w:val="00D116BC"/>
    <w:rsid w:val="00D16D9D"/>
    <w:rsid w:val="00D31624"/>
    <w:rsid w:val="00D3349E"/>
    <w:rsid w:val="00D54AA2"/>
    <w:rsid w:val="00D55315"/>
    <w:rsid w:val="00D5587F"/>
    <w:rsid w:val="00D62CF8"/>
    <w:rsid w:val="00D65B56"/>
    <w:rsid w:val="00D67D41"/>
    <w:rsid w:val="00D97ED9"/>
    <w:rsid w:val="00E25775"/>
    <w:rsid w:val="00E264FD"/>
    <w:rsid w:val="00E363B8"/>
    <w:rsid w:val="00E63AC1"/>
    <w:rsid w:val="00E96015"/>
    <w:rsid w:val="00ED2E52"/>
    <w:rsid w:val="00EF387B"/>
    <w:rsid w:val="00F01EA0"/>
    <w:rsid w:val="00F13872"/>
    <w:rsid w:val="00F269CB"/>
    <w:rsid w:val="00F378D2"/>
    <w:rsid w:val="00F84583"/>
    <w:rsid w:val="00F85DED"/>
    <w:rsid w:val="00F90F90"/>
    <w:rsid w:val="00FB7297"/>
    <w:rsid w:val="00FC2ADA"/>
    <w:rsid w:val="00FF140B"/>
    <w:rsid w:val="00FF246F"/>
    <w:rsid w:val="25B24627"/>
    <w:rsid w:val="523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6CAA589-D262-40C6-9A3A-5929278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70C6C-D3E1-4834-96D0-7946FFF6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FB996-56F7-4265-9719-B5F70B57D5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931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subject/>
  <dc:creator>Newton-Woof K.</dc:creator>
  <cp:keywords>V0.1</cp:keywords>
  <cp:lastModifiedBy>Brigitte Mayne-Reed</cp:lastModifiedBy>
  <cp:revision>2</cp:revision>
  <cp:lastPrinted>2008-01-15T01:11:00Z</cp:lastPrinted>
  <dcterms:created xsi:type="dcterms:W3CDTF">2024-02-28T14:34:00Z</dcterms:created>
  <dcterms:modified xsi:type="dcterms:W3CDTF">2024-02-28T14:34:00Z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